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7C72D" w14:textId="77777777" w:rsidR="008C455F" w:rsidRDefault="0047324F">
      <w:r>
        <w:rPr>
          <w:noProof/>
        </w:rPr>
        <w:drawing>
          <wp:inline distT="0" distB="0" distL="0" distR="0" wp14:anchorId="68D3043B" wp14:editId="0256401A">
            <wp:extent cx="5943600" cy="918210"/>
            <wp:effectExtent l="0" t="0" r="0" b="0"/>
            <wp:docPr id="2" name="Picture 1" descr="\\Client\E$\CIIE 2021.png"/>
            <wp:cNvGraphicFramePr/>
            <a:graphic xmlns:a="http://schemas.openxmlformats.org/drawingml/2006/main">
              <a:graphicData uri="http://schemas.openxmlformats.org/drawingml/2006/picture">
                <pic:pic xmlns:pic="http://schemas.openxmlformats.org/drawingml/2006/picture">
                  <pic:nvPicPr>
                    <pic:cNvPr id="2" name="Picture 1" descr="\\Client\E$\CIIE 2021.pn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918210"/>
                    </a:xfrm>
                    <a:prstGeom prst="rect">
                      <a:avLst/>
                    </a:prstGeom>
                    <a:noFill/>
                    <a:ln>
                      <a:noFill/>
                    </a:ln>
                  </pic:spPr>
                </pic:pic>
              </a:graphicData>
            </a:graphic>
          </wp:inline>
        </w:drawing>
      </w:r>
    </w:p>
    <w:p w14:paraId="5980C3DE" w14:textId="77777777" w:rsidR="0047324F" w:rsidRPr="00F0127D" w:rsidRDefault="0047324F" w:rsidP="00F0127D">
      <w:pPr>
        <w:spacing w:after="60" w:line="240" w:lineRule="auto"/>
        <w:jc w:val="center"/>
        <w:rPr>
          <w:b/>
          <w:color w:val="0070C0"/>
          <w:sz w:val="32"/>
        </w:rPr>
      </w:pPr>
      <w:r w:rsidRPr="00F0127D">
        <w:rPr>
          <w:b/>
          <w:sz w:val="32"/>
        </w:rPr>
        <w:t>2021 WTCA CIIE PROGRAM</w:t>
      </w:r>
      <w:r w:rsidR="001A269D">
        <w:rPr>
          <w:b/>
          <w:sz w:val="32"/>
        </w:rPr>
        <w:t xml:space="preserve"> </w:t>
      </w:r>
      <w:r w:rsidR="00080807">
        <w:rPr>
          <w:b/>
          <w:sz w:val="32"/>
        </w:rPr>
        <w:t xml:space="preserve">- </w:t>
      </w:r>
      <w:r w:rsidRPr="00F0127D">
        <w:rPr>
          <w:b/>
          <w:color w:val="0070C0"/>
          <w:sz w:val="32"/>
        </w:rPr>
        <w:t>WTC and Company Profiles</w:t>
      </w:r>
      <w:r w:rsidR="008928F1">
        <w:rPr>
          <w:b/>
          <w:color w:val="0070C0"/>
          <w:sz w:val="32"/>
        </w:rPr>
        <w:t xml:space="preserve"> for Booklet</w:t>
      </w:r>
    </w:p>
    <w:p w14:paraId="3BE6F02B" w14:textId="77777777" w:rsidR="0047324F" w:rsidRPr="00CB46D3" w:rsidRDefault="0047324F">
      <w:pPr>
        <w:rPr>
          <w:i/>
          <w:sz w:val="4"/>
        </w:rPr>
      </w:pPr>
    </w:p>
    <w:p w14:paraId="09BE5161" w14:textId="77777777" w:rsidR="0039593E" w:rsidRDefault="00F0127D" w:rsidP="0039593E">
      <w:pPr>
        <w:spacing w:after="60" w:line="240" w:lineRule="auto"/>
        <w:jc w:val="center"/>
        <w:rPr>
          <w:sz w:val="28"/>
        </w:rPr>
      </w:pPr>
      <w:r w:rsidRPr="00AC2738">
        <w:rPr>
          <w:sz w:val="28"/>
        </w:rPr>
        <w:t xml:space="preserve">The following information will be translated and placed in the 2021 </w:t>
      </w:r>
      <w:r w:rsidR="00CB46D3">
        <w:rPr>
          <w:sz w:val="28"/>
        </w:rPr>
        <w:t xml:space="preserve">WTCA </w:t>
      </w:r>
      <w:r w:rsidRPr="00AC2738">
        <w:rPr>
          <w:sz w:val="28"/>
        </w:rPr>
        <w:t xml:space="preserve">CIIE Booklet, to be distributed in </w:t>
      </w:r>
      <w:r w:rsidR="009226AF">
        <w:rPr>
          <w:sz w:val="28"/>
        </w:rPr>
        <w:t>digital</w:t>
      </w:r>
      <w:r w:rsidR="00AC2738">
        <w:rPr>
          <w:sz w:val="28"/>
        </w:rPr>
        <w:t xml:space="preserve"> and hard</w:t>
      </w:r>
      <w:r w:rsidR="00551796">
        <w:rPr>
          <w:sz w:val="28"/>
        </w:rPr>
        <w:t>-copy form</w:t>
      </w:r>
      <w:r w:rsidR="00CD2A49">
        <w:rPr>
          <w:sz w:val="28"/>
        </w:rPr>
        <w:t>s</w:t>
      </w:r>
      <w:r w:rsidRPr="00AC2738">
        <w:rPr>
          <w:sz w:val="28"/>
        </w:rPr>
        <w:t xml:space="preserve"> at CIIE.</w:t>
      </w:r>
      <w:r w:rsidR="009E21BD">
        <w:rPr>
          <w:sz w:val="28"/>
        </w:rPr>
        <w:t xml:space="preserve"> </w:t>
      </w:r>
      <w:r w:rsidR="0039593E" w:rsidRPr="00C808DD">
        <w:rPr>
          <w:sz w:val="28"/>
        </w:rPr>
        <w:t xml:space="preserve">You are welcome to send </w:t>
      </w:r>
      <w:r w:rsidR="0039593E">
        <w:rPr>
          <w:sz w:val="28"/>
        </w:rPr>
        <w:t>additional marketing/</w:t>
      </w:r>
      <w:r w:rsidR="0039593E" w:rsidRPr="00C808DD">
        <w:rPr>
          <w:sz w:val="28"/>
        </w:rPr>
        <w:t xml:space="preserve">promotional materials, such as </w:t>
      </w:r>
      <w:r w:rsidR="0039593E">
        <w:rPr>
          <w:sz w:val="28"/>
        </w:rPr>
        <w:t xml:space="preserve">a </w:t>
      </w:r>
      <w:r w:rsidR="0039593E" w:rsidRPr="00C808DD">
        <w:rPr>
          <w:sz w:val="28"/>
        </w:rPr>
        <w:t>brochure, video, flyer, etc</w:t>
      </w:r>
      <w:r w:rsidR="0039593E">
        <w:rPr>
          <w:sz w:val="28"/>
        </w:rPr>
        <w:t>.</w:t>
      </w:r>
      <w:r w:rsidR="0039593E" w:rsidRPr="00C808DD">
        <w:rPr>
          <w:sz w:val="28"/>
        </w:rPr>
        <w:t xml:space="preserve"> </w:t>
      </w:r>
      <w:r w:rsidR="0039593E">
        <w:rPr>
          <w:sz w:val="28"/>
        </w:rPr>
        <w:t>Please note, we will be unable to ship any materials back to you, and we are unable to accept product samples for display.</w:t>
      </w:r>
    </w:p>
    <w:p w14:paraId="652436C8" w14:textId="77777777" w:rsidR="00080807" w:rsidRPr="00080807" w:rsidRDefault="00080807" w:rsidP="00F0127D">
      <w:pPr>
        <w:jc w:val="center"/>
        <w:rPr>
          <w:sz w:val="2"/>
        </w:rPr>
      </w:pPr>
    </w:p>
    <w:p w14:paraId="395670A5" w14:textId="5C4607A9" w:rsidR="00080807" w:rsidRPr="008C5C13" w:rsidRDefault="00080807" w:rsidP="00F0127D">
      <w:pPr>
        <w:jc w:val="center"/>
        <w:rPr>
          <w:color w:val="FF0000"/>
          <w:sz w:val="28"/>
        </w:rPr>
      </w:pPr>
      <w:r>
        <w:rPr>
          <w:sz w:val="28"/>
        </w:rPr>
        <w:t>WTCA Members</w:t>
      </w:r>
      <w:r w:rsidR="009226AF">
        <w:rPr>
          <w:sz w:val="28"/>
        </w:rPr>
        <w:t>:</w:t>
      </w:r>
      <w:r>
        <w:rPr>
          <w:sz w:val="28"/>
        </w:rPr>
        <w:t xml:space="preserve"> there is no limit to the number of member companies you submit for inclusion in the booklet. Deadline for submission is September 17.</w:t>
      </w:r>
    </w:p>
    <w:tbl>
      <w:tblPr>
        <w:tblStyle w:val="TableGrid"/>
        <w:tblW w:w="10075" w:type="dxa"/>
        <w:tblLook w:val="04A0" w:firstRow="1" w:lastRow="0" w:firstColumn="1" w:lastColumn="0" w:noHBand="0" w:noVBand="1"/>
      </w:tblPr>
      <w:tblGrid>
        <w:gridCol w:w="4675"/>
        <w:gridCol w:w="5400"/>
      </w:tblGrid>
      <w:tr w:rsidR="00F0127D" w14:paraId="3006467D" w14:textId="77777777" w:rsidTr="00BB58D1">
        <w:trPr>
          <w:trHeight w:val="485"/>
        </w:trPr>
        <w:tc>
          <w:tcPr>
            <w:tcW w:w="4675" w:type="dxa"/>
            <w:vAlign w:val="center"/>
          </w:tcPr>
          <w:p w14:paraId="442C498D" w14:textId="77777777" w:rsidR="00F0127D" w:rsidRPr="008C455F" w:rsidRDefault="00404711" w:rsidP="00404711">
            <w:pPr>
              <w:jc w:val="center"/>
              <w:rPr>
                <w:b/>
              </w:rPr>
            </w:pPr>
            <w:r w:rsidRPr="008C455F">
              <w:rPr>
                <w:b/>
              </w:rPr>
              <w:t>World Trade Center</w:t>
            </w:r>
            <w:r>
              <w:rPr>
                <w:b/>
              </w:rPr>
              <w:t xml:space="preserve"> or Company</w:t>
            </w:r>
          </w:p>
        </w:tc>
        <w:tc>
          <w:tcPr>
            <w:tcW w:w="5400" w:type="dxa"/>
            <w:vAlign w:val="center"/>
          </w:tcPr>
          <w:p w14:paraId="720E775E" w14:textId="77777777" w:rsidR="00F0127D" w:rsidRDefault="00F0127D" w:rsidP="00AC2738"/>
        </w:tc>
      </w:tr>
      <w:tr w:rsidR="008C455F" w14:paraId="795C88E3" w14:textId="77777777" w:rsidTr="00BB58D1">
        <w:trPr>
          <w:trHeight w:val="530"/>
        </w:trPr>
        <w:tc>
          <w:tcPr>
            <w:tcW w:w="4675" w:type="dxa"/>
            <w:vAlign w:val="center"/>
          </w:tcPr>
          <w:p w14:paraId="7BCAEE44" w14:textId="77777777" w:rsidR="008C455F" w:rsidRPr="008C455F" w:rsidRDefault="00404711" w:rsidP="00AC2738">
            <w:pPr>
              <w:jc w:val="center"/>
              <w:rPr>
                <w:b/>
              </w:rPr>
            </w:pPr>
            <w:r>
              <w:rPr>
                <w:b/>
              </w:rPr>
              <w:t>World Trade Center affiliation</w:t>
            </w:r>
            <w:r w:rsidR="009226AF">
              <w:rPr>
                <w:b/>
              </w:rPr>
              <w:t xml:space="preserve"> (if a company)</w:t>
            </w:r>
          </w:p>
        </w:tc>
        <w:tc>
          <w:tcPr>
            <w:tcW w:w="5400" w:type="dxa"/>
            <w:vAlign w:val="center"/>
          </w:tcPr>
          <w:p w14:paraId="3323A422" w14:textId="77777777" w:rsidR="008C455F" w:rsidRDefault="008C455F" w:rsidP="00AC2738"/>
        </w:tc>
      </w:tr>
      <w:tr w:rsidR="000A7189" w14:paraId="5AF629AC" w14:textId="77777777" w:rsidTr="00BB58D1">
        <w:trPr>
          <w:trHeight w:val="395"/>
        </w:trPr>
        <w:tc>
          <w:tcPr>
            <w:tcW w:w="4675" w:type="dxa"/>
            <w:vAlign w:val="center"/>
          </w:tcPr>
          <w:p w14:paraId="6DFC52D0" w14:textId="77777777" w:rsidR="000A7189" w:rsidRPr="008C455F" w:rsidRDefault="000A7189" w:rsidP="00AC2738">
            <w:pPr>
              <w:jc w:val="center"/>
              <w:rPr>
                <w:b/>
              </w:rPr>
            </w:pPr>
            <w:r>
              <w:rPr>
                <w:b/>
              </w:rPr>
              <w:t>Country/Region</w:t>
            </w:r>
          </w:p>
        </w:tc>
        <w:tc>
          <w:tcPr>
            <w:tcW w:w="5400" w:type="dxa"/>
            <w:vAlign w:val="center"/>
          </w:tcPr>
          <w:p w14:paraId="0401FA90" w14:textId="77777777" w:rsidR="000A7189" w:rsidRDefault="000A7189" w:rsidP="00AC2738"/>
        </w:tc>
      </w:tr>
      <w:tr w:rsidR="000A7189" w14:paraId="55D1F788" w14:textId="77777777" w:rsidTr="00BB58D1">
        <w:trPr>
          <w:trHeight w:val="395"/>
        </w:trPr>
        <w:tc>
          <w:tcPr>
            <w:tcW w:w="4675" w:type="dxa"/>
            <w:vAlign w:val="center"/>
          </w:tcPr>
          <w:p w14:paraId="30A990A4" w14:textId="77777777" w:rsidR="000A7189" w:rsidRPr="008C455F" w:rsidRDefault="000A7189" w:rsidP="00AC2738">
            <w:pPr>
              <w:jc w:val="center"/>
              <w:rPr>
                <w:b/>
              </w:rPr>
            </w:pPr>
            <w:r>
              <w:rPr>
                <w:b/>
              </w:rPr>
              <w:t>Industry</w:t>
            </w:r>
          </w:p>
        </w:tc>
        <w:tc>
          <w:tcPr>
            <w:tcW w:w="5400" w:type="dxa"/>
            <w:vAlign w:val="center"/>
          </w:tcPr>
          <w:p w14:paraId="741E9F4B" w14:textId="77777777" w:rsidR="000A7189" w:rsidRDefault="000A7189" w:rsidP="00AC2738"/>
        </w:tc>
      </w:tr>
      <w:tr w:rsidR="008C455F" w14:paraId="4DF0CDDE" w14:textId="77777777" w:rsidTr="00BB58D1">
        <w:trPr>
          <w:trHeight w:val="890"/>
        </w:trPr>
        <w:tc>
          <w:tcPr>
            <w:tcW w:w="4675" w:type="dxa"/>
            <w:vAlign w:val="center"/>
          </w:tcPr>
          <w:p w14:paraId="7311FCD6" w14:textId="77777777" w:rsidR="008C455F" w:rsidRPr="008C455F" w:rsidRDefault="008C455F" w:rsidP="00AC2738">
            <w:pPr>
              <w:jc w:val="center"/>
              <w:rPr>
                <w:b/>
              </w:rPr>
            </w:pPr>
            <w:r w:rsidRPr="008C455F">
              <w:rPr>
                <w:b/>
              </w:rPr>
              <w:t xml:space="preserve">Description of </w:t>
            </w:r>
            <w:r w:rsidR="00013384">
              <w:rPr>
                <w:b/>
              </w:rPr>
              <w:t>how</w:t>
            </w:r>
            <w:r w:rsidR="00AC2738">
              <w:rPr>
                <w:b/>
              </w:rPr>
              <w:t xml:space="preserve"> </w:t>
            </w:r>
            <w:r w:rsidR="00013384">
              <w:rPr>
                <w:b/>
              </w:rPr>
              <w:t xml:space="preserve">you </w:t>
            </w:r>
            <w:r w:rsidR="00AC2738">
              <w:rPr>
                <w:b/>
              </w:rPr>
              <w:t xml:space="preserve">can </w:t>
            </w:r>
            <w:r w:rsidR="00013384">
              <w:rPr>
                <w:b/>
              </w:rPr>
              <w:t>serve</w:t>
            </w:r>
            <w:r w:rsidR="0047324F">
              <w:rPr>
                <w:b/>
              </w:rPr>
              <w:t xml:space="preserve"> the</w:t>
            </w:r>
            <w:r w:rsidR="00013384">
              <w:rPr>
                <w:b/>
              </w:rPr>
              <w:t xml:space="preserve"> Chinese market</w:t>
            </w:r>
            <w:r w:rsidRPr="008C455F">
              <w:rPr>
                <w:b/>
              </w:rPr>
              <w:t xml:space="preserve"> </w:t>
            </w:r>
            <w:r w:rsidRPr="00AC2738">
              <w:t>(400 words max)</w:t>
            </w:r>
          </w:p>
        </w:tc>
        <w:tc>
          <w:tcPr>
            <w:tcW w:w="5400" w:type="dxa"/>
            <w:vAlign w:val="center"/>
          </w:tcPr>
          <w:p w14:paraId="141D952E" w14:textId="77777777" w:rsidR="008C455F" w:rsidRDefault="008C455F" w:rsidP="00AC2738"/>
        </w:tc>
      </w:tr>
      <w:tr w:rsidR="00AC2738" w14:paraId="5D64D180" w14:textId="77777777" w:rsidTr="009E21BD">
        <w:trPr>
          <w:trHeight w:val="1223"/>
        </w:trPr>
        <w:tc>
          <w:tcPr>
            <w:tcW w:w="4675" w:type="dxa"/>
            <w:vAlign w:val="center"/>
          </w:tcPr>
          <w:p w14:paraId="2A16946B" w14:textId="1D71E3D2" w:rsidR="00AC2738" w:rsidRPr="008C455F" w:rsidRDefault="00AC2738" w:rsidP="00405643">
            <w:pPr>
              <w:jc w:val="center"/>
              <w:rPr>
                <w:b/>
              </w:rPr>
            </w:pPr>
            <w:r>
              <w:rPr>
                <w:b/>
              </w:rPr>
              <w:t xml:space="preserve">Images </w:t>
            </w:r>
            <w:r w:rsidRPr="00AC2738">
              <w:t>(please sha</w:t>
            </w:r>
            <w:r>
              <w:t xml:space="preserve">re up to 2 images in JPG or PNG for selection. </w:t>
            </w:r>
            <w:r w:rsidR="00405643">
              <w:t>Please</w:t>
            </w:r>
            <w:r>
              <w:t xml:space="preserve"> paste into this table or email directly for submission)</w:t>
            </w:r>
          </w:p>
        </w:tc>
        <w:tc>
          <w:tcPr>
            <w:tcW w:w="5400" w:type="dxa"/>
            <w:vAlign w:val="center"/>
          </w:tcPr>
          <w:p w14:paraId="3F488D62" w14:textId="77777777" w:rsidR="00AC2738" w:rsidRDefault="00AC2738" w:rsidP="00AC2738"/>
        </w:tc>
      </w:tr>
      <w:tr w:rsidR="008C455F" w14:paraId="071B48B8" w14:textId="77777777" w:rsidTr="004A1244">
        <w:trPr>
          <w:trHeight w:val="350"/>
        </w:trPr>
        <w:tc>
          <w:tcPr>
            <w:tcW w:w="4675" w:type="dxa"/>
            <w:vAlign w:val="center"/>
          </w:tcPr>
          <w:p w14:paraId="7FC600B9" w14:textId="77777777" w:rsidR="008C455F" w:rsidRPr="008C455F" w:rsidRDefault="008C455F" w:rsidP="00AC2738">
            <w:pPr>
              <w:jc w:val="center"/>
              <w:rPr>
                <w:b/>
              </w:rPr>
            </w:pPr>
            <w:r w:rsidRPr="008C455F">
              <w:rPr>
                <w:b/>
              </w:rPr>
              <w:t>Website</w:t>
            </w:r>
          </w:p>
        </w:tc>
        <w:tc>
          <w:tcPr>
            <w:tcW w:w="5400" w:type="dxa"/>
            <w:vAlign w:val="center"/>
          </w:tcPr>
          <w:p w14:paraId="6A16C89E" w14:textId="77777777" w:rsidR="008C455F" w:rsidRDefault="008C455F" w:rsidP="00AC2738"/>
        </w:tc>
      </w:tr>
      <w:tr w:rsidR="008C455F" w14:paraId="287E58AB" w14:textId="77777777" w:rsidTr="00BB58D1">
        <w:trPr>
          <w:trHeight w:val="1160"/>
        </w:trPr>
        <w:tc>
          <w:tcPr>
            <w:tcW w:w="4675" w:type="dxa"/>
            <w:vAlign w:val="center"/>
          </w:tcPr>
          <w:p w14:paraId="3CC15CDD" w14:textId="77777777" w:rsidR="008C455F" w:rsidRPr="008C455F" w:rsidRDefault="008C455F" w:rsidP="00AC2738">
            <w:pPr>
              <w:jc w:val="center"/>
              <w:rPr>
                <w:b/>
              </w:rPr>
            </w:pPr>
            <w:r w:rsidRPr="008C455F">
              <w:rPr>
                <w:b/>
              </w:rPr>
              <w:t>Contact Information</w:t>
            </w:r>
          </w:p>
        </w:tc>
        <w:tc>
          <w:tcPr>
            <w:tcW w:w="5400" w:type="dxa"/>
            <w:vAlign w:val="center"/>
          </w:tcPr>
          <w:p w14:paraId="61144F98" w14:textId="77777777" w:rsidR="008C455F" w:rsidRDefault="001C5466" w:rsidP="00404711">
            <w:pPr>
              <w:spacing w:after="60"/>
            </w:pPr>
            <w:r>
              <w:t>Full n</w:t>
            </w:r>
            <w:r w:rsidR="008C455F">
              <w:t>ame:</w:t>
            </w:r>
          </w:p>
          <w:p w14:paraId="633E54BB" w14:textId="77777777" w:rsidR="008C455F" w:rsidRDefault="008C455F" w:rsidP="00404711">
            <w:pPr>
              <w:spacing w:after="60"/>
            </w:pPr>
            <w:r>
              <w:t>Title:</w:t>
            </w:r>
          </w:p>
          <w:p w14:paraId="694573F4" w14:textId="0360D51C" w:rsidR="00CC3C75" w:rsidRDefault="008C455F" w:rsidP="00404711">
            <w:pPr>
              <w:spacing w:after="60"/>
            </w:pPr>
            <w:r>
              <w:t>Email:</w:t>
            </w:r>
          </w:p>
        </w:tc>
      </w:tr>
    </w:tbl>
    <w:p w14:paraId="121C69B9" w14:textId="77777777" w:rsidR="008C455F" w:rsidRPr="002323C0" w:rsidRDefault="008C455F">
      <w:pPr>
        <w:rPr>
          <w:sz w:val="16"/>
        </w:rPr>
      </w:pPr>
    </w:p>
    <w:p w14:paraId="0095250E" w14:textId="5C78AF3F" w:rsidR="00C808DD" w:rsidRDefault="0039593E" w:rsidP="0039593E">
      <w:pPr>
        <w:spacing w:after="60" w:line="240" w:lineRule="auto"/>
        <w:jc w:val="center"/>
        <w:rPr>
          <w:b/>
          <w:color w:val="0070C0"/>
          <w:sz w:val="28"/>
        </w:rPr>
      </w:pPr>
      <w:r w:rsidRPr="0039593E">
        <w:rPr>
          <w:b/>
          <w:color w:val="0070C0"/>
          <w:sz w:val="28"/>
        </w:rPr>
        <w:t>You permit the WTCA to collect and use the information that you provide for the purpose of advertising and promoting your organization.  This information will be generally available to participants in the CIIE Program and their partners.</w:t>
      </w:r>
    </w:p>
    <w:p w14:paraId="6544AB5C" w14:textId="77777777" w:rsidR="0039593E" w:rsidRPr="0039593E" w:rsidRDefault="0039593E" w:rsidP="0039593E">
      <w:pPr>
        <w:spacing w:after="60" w:line="240" w:lineRule="auto"/>
        <w:jc w:val="center"/>
        <w:rPr>
          <w:b/>
          <w:color w:val="0070C0"/>
          <w:sz w:val="28"/>
        </w:rPr>
      </w:pPr>
      <w:bookmarkStart w:id="0" w:name="_GoBack"/>
      <w:bookmarkEnd w:id="0"/>
    </w:p>
    <w:p w14:paraId="74BB2F19" w14:textId="77777777" w:rsidR="002323C0" w:rsidRPr="002323C0" w:rsidRDefault="00AC2738" w:rsidP="002323C0">
      <w:pPr>
        <w:spacing w:after="60" w:line="240" w:lineRule="auto"/>
        <w:jc w:val="center"/>
        <w:rPr>
          <w:b/>
          <w:sz w:val="28"/>
        </w:rPr>
      </w:pPr>
      <w:r w:rsidRPr="002323C0">
        <w:rPr>
          <w:b/>
          <w:sz w:val="28"/>
        </w:rPr>
        <w:t>Please submit</w:t>
      </w:r>
      <w:r w:rsidR="002323C0">
        <w:rPr>
          <w:b/>
          <w:sz w:val="28"/>
        </w:rPr>
        <w:t xml:space="preserve"> by </w:t>
      </w:r>
      <w:r w:rsidR="002323C0" w:rsidRPr="002323C0">
        <w:rPr>
          <w:b/>
          <w:sz w:val="28"/>
          <w:u w:val="single"/>
        </w:rPr>
        <w:t>Friday, September 17, 2021</w:t>
      </w:r>
      <w:r w:rsidRPr="002323C0">
        <w:rPr>
          <w:b/>
          <w:sz w:val="28"/>
        </w:rPr>
        <w:t xml:space="preserve"> to</w:t>
      </w:r>
      <w:r w:rsidR="002323C0" w:rsidRPr="002323C0">
        <w:rPr>
          <w:b/>
          <w:sz w:val="28"/>
        </w:rPr>
        <w:t>:</w:t>
      </w:r>
    </w:p>
    <w:p w14:paraId="4C0AC7F2" w14:textId="77777777" w:rsidR="00AC2738" w:rsidRPr="002323C0" w:rsidRDefault="00AC2738" w:rsidP="002323C0">
      <w:pPr>
        <w:spacing w:after="60" w:line="240" w:lineRule="auto"/>
        <w:jc w:val="center"/>
        <w:rPr>
          <w:rFonts w:eastAsia="Times New Roman" w:cstheme="minorHAnsi"/>
          <w:b/>
          <w:color w:val="000000"/>
          <w:sz w:val="28"/>
        </w:rPr>
      </w:pPr>
      <w:r w:rsidRPr="002323C0">
        <w:rPr>
          <w:b/>
          <w:sz w:val="28"/>
        </w:rPr>
        <w:t xml:space="preserve"> </w:t>
      </w:r>
      <w:r w:rsidRPr="002323C0">
        <w:rPr>
          <w:rFonts w:eastAsia="Times New Roman" w:cstheme="minorHAnsi"/>
          <w:b/>
          <w:color w:val="000000"/>
          <w:sz w:val="28"/>
        </w:rPr>
        <w:t>Adele Zhang</w:t>
      </w:r>
      <w:r w:rsidR="002323C0" w:rsidRPr="002323C0">
        <w:rPr>
          <w:rFonts w:eastAsia="Times New Roman" w:cstheme="minorHAnsi"/>
          <w:b/>
          <w:color w:val="000000"/>
          <w:sz w:val="28"/>
        </w:rPr>
        <w:t xml:space="preserve">, </w:t>
      </w:r>
      <w:r w:rsidRPr="002323C0">
        <w:rPr>
          <w:rFonts w:eastAsia="Times New Roman" w:cstheme="minorHAnsi"/>
          <w:b/>
          <w:color w:val="000000"/>
          <w:sz w:val="28"/>
        </w:rPr>
        <w:t>Program Manager</w:t>
      </w:r>
      <w:r w:rsidR="002323C0" w:rsidRPr="002323C0">
        <w:rPr>
          <w:rFonts w:eastAsia="Times New Roman" w:cstheme="minorHAnsi"/>
          <w:b/>
          <w:color w:val="000000"/>
          <w:sz w:val="28"/>
        </w:rPr>
        <w:t xml:space="preserve">, WTCA </w:t>
      </w:r>
      <w:r w:rsidRPr="002323C0">
        <w:rPr>
          <w:rFonts w:eastAsia="Times New Roman" w:cstheme="minorHAnsi"/>
          <w:b/>
          <w:color w:val="000000"/>
          <w:sz w:val="28"/>
        </w:rPr>
        <w:t>Asia Pacific Regional Office (APRO)</w:t>
      </w:r>
    </w:p>
    <w:p w14:paraId="54A569A7" w14:textId="77777777" w:rsidR="00AC2738" w:rsidRPr="002323C0" w:rsidRDefault="00AC2738" w:rsidP="002323C0">
      <w:pPr>
        <w:spacing w:after="60" w:line="240" w:lineRule="auto"/>
        <w:jc w:val="center"/>
        <w:rPr>
          <w:b/>
          <w:sz w:val="28"/>
        </w:rPr>
      </w:pPr>
      <w:r w:rsidRPr="002323C0">
        <w:rPr>
          <w:rFonts w:eastAsia="Times New Roman" w:cstheme="minorHAnsi"/>
          <w:b/>
          <w:color w:val="000000"/>
          <w:sz w:val="28"/>
        </w:rPr>
        <w:t xml:space="preserve">Email: </w:t>
      </w:r>
      <w:hyperlink r:id="rId5" w:history="1">
        <w:r w:rsidRPr="002323C0">
          <w:rPr>
            <w:rStyle w:val="Hyperlink"/>
            <w:rFonts w:eastAsia="Times New Roman" w:cstheme="minorHAnsi"/>
            <w:b/>
            <w:sz w:val="28"/>
          </w:rPr>
          <w:t>azhang@wtca.org</w:t>
        </w:r>
      </w:hyperlink>
    </w:p>
    <w:sectPr w:rsidR="00AC2738" w:rsidRPr="002323C0" w:rsidSect="00080807">
      <w:pgSz w:w="12240" w:h="15840"/>
      <w:pgMar w:top="720" w:right="117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5F"/>
    <w:rsid w:val="00013384"/>
    <w:rsid w:val="00080807"/>
    <w:rsid w:val="000A7189"/>
    <w:rsid w:val="001A269D"/>
    <w:rsid w:val="001C5466"/>
    <w:rsid w:val="002323C0"/>
    <w:rsid w:val="00377CF9"/>
    <w:rsid w:val="0039593E"/>
    <w:rsid w:val="00404711"/>
    <w:rsid w:val="00405643"/>
    <w:rsid w:val="0047324F"/>
    <w:rsid w:val="004A1244"/>
    <w:rsid w:val="0050078E"/>
    <w:rsid w:val="00551796"/>
    <w:rsid w:val="005A79AC"/>
    <w:rsid w:val="005E10D9"/>
    <w:rsid w:val="008928F1"/>
    <w:rsid w:val="008C455F"/>
    <w:rsid w:val="008C5C13"/>
    <w:rsid w:val="009226AF"/>
    <w:rsid w:val="0096445E"/>
    <w:rsid w:val="009E21BD"/>
    <w:rsid w:val="00A63ABD"/>
    <w:rsid w:val="00AC2738"/>
    <w:rsid w:val="00B57202"/>
    <w:rsid w:val="00B86AEF"/>
    <w:rsid w:val="00BB58D1"/>
    <w:rsid w:val="00C808DD"/>
    <w:rsid w:val="00CB46D3"/>
    <w:rsid w:val="00CC3C75"/>
    <w:rsid w:val="00CD2A49"/>
    <w:rsid w:val="00D74F2F"/>
    <w:rsid w:val="00F01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6BBF"/>
  <w15:chartTrackingRefBased/>
  <w15:docId w15:val="{29B7A1C9-2905-44E3-B52A-0C9107C5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2738"/>
    <w:rPr>
      <w:color w:val="0000FF"/>
      <w:u w:val="single"/>
    </w:rPr>
  </w:style>
  <w:style w:type="character" w:styleId="CommentReference">
    <w:name w:val="annotation reference"/>
    <w:basedOn w:val="DefaultParagraphFont"/>
    <w:uiPriority w:val="99"/>
    <w:semiHidden/>
    <w:unhideWhenUsed/>
    <w:rsid w:val="0050078E"/>
    <w:rPr>
      <w:sz w:val="16"/>
      <w:szCs w:val="16"/>
    </w:rPr>
  </w:style>
  <w:style w:type="paragraph" w:styleId="CommentText">
    <w:name w:val="annotation text"/>
    <w:basedOn w:val="Normal"/>
    <w:link w:val="CommentTextChar"/>
    <w:uiPriority w:val="99"/>
    <w:semiHidden/>
    <w:unhideWhenUsed/>
    <w:rsid w:val="0050078E"/>
    <w:pPr>
      <w:spacing w:line="240" w:lineRule="auto"/>
    </w:pPr>
    <w:rPr>
      <w:sz w:val="20"/>
      <w:szCs w:val="20"/>
    </w:rPr>
  </w:style>
  <w:style w:type="character" w:customStyle="1" w:styleId="CommentTextChar">
    <w:name w:val="Comment Text Char"/>
    <w:basedOn w:val="DefaultParagraphFont"/>
    <w:link w:val="CommentText"/>
    <w:uiPriority w:val="99"/>
    <w:semiHidden/>
    <w:rsid w:val="0050078E"/>
    <w:rPr>
      <w:sz w:val="20"/>
      <w:szCs w:val="20"/>
    </w:rPr>
  </w:style>
  <w:style w:type="paragraph" w:styleId="CommentSubject">
    <w:name w:val="annotation subject"/>
    <w:basedOn w:val="CommentText"/>
    <w:next w:val="CommentText"/>
    <w:link w:val="CommentSubjectChar"/>
    <w:uiPriority w:val="99"/>
    <w:semiHidden/>
    <w:unhideWhenUsed/>
    <w:rsid w:val="0050078E"/>
    <w:rPr>
      <w:b/>
      <w:bCs/>
    </w:rPr>
  </w:style>
  <w:style w:type="character" w:customStyle="1" w:styleId="CommentSubjectChar">
    <w:name w:val="Comment Subject Char"/>
    <w:basedOn w:val="CommentTextChar"/>
    <w:link w:val="CommentSubject"/>
    <w:uiPriority w:val="99"/>
    <w:semiHidden/>
    <w:rsid w:val="0050078E"/>
    <w:rPr>
      <w:b/>
      <w:bCs/>
      <w:sz w:val="20"/>
      <w:szCs w:val="20"/>
    </w:rPr>
  </w:style>
  <w:style w:type="paragraph" w:styleId="BalloonText">
    <w:name w:val="Balloon Text"/>
    <w:basedOn w:val="Normal"/>
    <w:link w:val="BalloonTextChar"/>
    <w:uiPriority w:val="99"/>
    <w:semiHidden/>
    <w:unhideWhenUsed/>
    <w:rsid w:val="00500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7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zhang@wtc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AC906B1F</Template>
  <TotalTime>231</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Edn</dc:creator>
  <cp:keywords/>
  <dc:description/>
  <cp:lastModifiedBy>Crystal Edn</cp:lastModifiedBy>
  <cp:revision>8</cp:revision>
  <dcterms:created xsi:type="dcterms:W3CDTF">2021-07-16T15:06:00Z</dcterms:created>
  <dcterms:modified xsi:type="dcterms:W3CDTF">2021-07-23T20:15:00Z</dcterms:modified>
</cp:coreProperties>
</file>